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08" w:rsidRDefault="00835F08">
      <w:pPr>
        <w:ind w:left="100"/>
        <w:rPr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553.3pt;margin-top:24pt;width:15.4pt;height:793.35pt;z-index:251677696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  <w:lang w:eastAsia="ru-RU"/>
        </w:rPr>
        <w:pict>
          <v:shape id="image2.png" o:spid="_x0000_s1027" type="#_x0000_t75" style="position:absolute;left:0;text-align:left;margin-left:26.85pt;margin-top:24pt;width:15.4pt;height:793.35pt;z-index:251678720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  <w:r w:rsidRPr="00D42828">
        <w:rPr>
          <w:noProof/>
          <w:sz w:val="20"/>
          <w:lang w:eastAsia="ru-RU"/>
        </w:rPr>
        <w:pict>
          <v:shape id="image3.png" o:spid="_x0000_i1025" type="#_x0000_t75" style="width:15.75pt;height:20.25pt;visibility:visible">
            <v:imagedata r:id="rId6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4.png" o:spid="_x0000_i1026" type="#_x0000_t75" style="width:15.75pt;height:20.25pt;visibility:visible">
            <v:imagedata r:id="rId7" o:title=""/>
          </v:shape>
        </w:pict>
      </w:r>
      <w:r>
        <w:rPr>
          <w:spacing w:val="68"/>
          <w:sz w:val="20"/>
        </w:rPr>
        <w:t xml:space="preserve"> </w:t>
      </w:r>
      <w:r w:rsidRPr="00D42828">
        <w:rPr>
          <w:noProof/>
          <w:spacing w:val="68"/>
          <w:sz w:val="20"/>
          <w:lang w:eastAsia="ru-RU"/>
        </w:rPr>
        <w:pict>
          <v:shape id="image5.png" o:spid="_x0000_i1027" type="#_x0000_t75" style="width:15.75pt;height:20.25pt;visibility:visible">
            <v:imagedata r:id="rId8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6.png" o:spid="_x0000_i1028" type="#_x0000_t75" style="width:15.75pt;height:20.25pt;visibility:visible">
            <v:imagedata r:id="rId9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7.png" o:spid="_x0000_i1029" type="#_x0000_t75" style="width:15.75pt;height:20.25pt;visibility:visible">
            <v:imagedata r:id="rId10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8.png" o:spid="_x0000_i1030" type="#_x0000_t75" style="width:15.75pt;height:20.25pt;visibility:visible">
            <v:imagedata r:id="rId11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9.png" o:spid="_x0000_i1031" type="#_x0000_t75" style="width:15.75pt;height:20.25pt;visibility:visible">
            <v:imagedata r:id="rId12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0.png" o:spid="_x0000_i1032" type="#_x0000_t75" style="width:15.75pt;height:20.25pt;visibility:visible">
            <v:imagedata r:id="rId13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1.png" o:spid="_x0000_i1033" type="#_x0000_t75" style="width:15.75pt;height:20.25pt;visibility:visible">
            <v:imagedata r:id="rId14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2.png" o:spid="_x0000_i1034" type="#_x0000_t75" style="width:15.75pt;height:20.25pt;visibility:visible">
            <v:imagedata r:id="rId15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3.png" o:spid="_x0000_i1035" type="#_x0000_t75" style="width:15.75pt;height:20.25pt;visibility:visible">
            <v:imagedata r:id="rId16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4.png" o:spid="_x0000_i1036" type="#_x0000_t75" style="width:15.75pt;height:20.25pt;visibility:visible">
            <v:imagedata r:id="rId17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5.png" o:spid="_x0000_i1037" type="#_x0000_t75" style="width:15.75pt;height:20.25pt;visibility:visible">
            <v:imagedata r:id="rId18" o:title=""/>
          </v:shape>
        </w:pict>
      </w:r>
      <w:r>
        <w:rPr>
          <w:spacing w:val="68"/>
          <w:sz w:val="20"/>
        </w:rPr>
        <w:t xml:space="preserve"> </w:t>
      </w:r>
      <w:r w:rsidRPr="00D42828">
        <w:rPr>
          <w:noProof/>
          <w:spacing w:val="68"/>
          <w:sz w:val="20"/>
          <w:lang w:eastAsia="ru-RU"/>
        </w:rPr>
        <w:pict>
          <v:shape id="image16.png" o:spid="_x0000_i1038" type="#_x0000_t75" style="width:15.75pt;height:20.25pt;visibility:visible">
            <v:imagedata r:id="rId19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7.png" o:spid="_x0000_i1039" type="#_x0000_t75" style="width:15.75pt;height:20.25pt;visibility:visible">
            <v:imagedata r:id="rId20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8.png" o:spid="_x0000_i1040" type="#_x0000_t75" style="width:15.75pt;height:20.25pt;visibility:visible">
            <v:imagedata r:id="rId21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19.png" o:spid="_x0000_i1041" type="#_x0000_t75" style="width:15.75pt;height:20.25pt;visibility:visible">
            <v:imagedata r:id="rId22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20.png" o:spid="_x0000_i1042" type="#_x0000_t75" style="width:15.75pt;height:20.25pt;visibility:visible">
            <v:imagedata r:id="rId23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21.png" o:spid="_x0000_i1043" type="#_x0000_t75" style="width:15.75pt;height:20.25pt;visibility:visible">
            <v:imagedata r:id="rId24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22.png" o:spid="_x0000_i1044" type="#_x0000_t75" style="width:15.75pt;height:20.25pt;visibility:visible">
            <v:imagedata r:id="rId25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23.png" o:spid="_x0000_i1045" type="#_x0000_t75" style="width:15.75pt;height:20.25pt;visibility:visible">
            <v:imagedata r:id="rId26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24.png" o:spid="_x0000_i1046" type="#_x0000_t75" style="width:15.75pt;height:20.25pt;visibility:visible">
            <v:imagedata r:id="rId27" o:title=""/>
          </v:shape>
        </w:pict>
      </w:r>
      <w:r>
        <w:rPr>
          <w:spacing w:val="70"/>
          <w:sz w:val="20"/>
        </w:rPr>
        <w:t xml:space="preserve"> </w:t>
      </w:r>
      <w:r w:rsidRPr="00D42828">
        <w:rPr>
          <w:noProof/>
          <w:spacing w:val="70"/>
          <w:sz w:val="20"/>
          <w:lang w:eastAsia="ru-RU"/>
        </w:rPr>
        <w:pict>
          <v:shape id="image25.png" o:spid="_x0000_i1047" type="#_x0000_t75" style="width:15.75pt;height:20.25pt;visibility:visible">
            <v:imagedata r:id="rId28" o:title=""/>
          </v:shape>
        </w:pict>
      </w:r>
    </w:p>
    <w:p w:rsidR="00835F08" w:rsidRDefault="00835F08">
      <w:pPr>
        <w:pStyle w:val="BodyText"/>
        <w:spacing w:before="7"/>
        <w:ind w:left="0" w:firstLine="0"/>
        <w:jc w:val="left"/>
        <w:rPr>
          <w:sz w:val="13"/>
        </w:rPr>
      </w:pPr>
    </w:p>
    <w:p w:rsidR="00835F08" w:rsidRPr="003D5F1C" w:rsidRDefault="00835F08">
      <w:pPr>
        <w:spacing w:before="90"/>
        <w:ind w:left="3687" w:right="3704"/>
        <w:jc w:val="center"/>
        <w:rPr>
          <w:b/>
          <w:color w:val="FF00FF"/>
          <w:sz w:val="24"/>
        </w:rPr>
      </w:pPr>
      <w:r w:rsidRPr="003D5F1C">
        <w:rPr>
          <w:b/>
          <w:color w:val="FF00FF"/>
          <w:sz w:val="24"/>
        </w:rPr>
        <w:t>Рекомендации</w:t>
      </w:r>
      <w:r w:rsidRPr="003D5F1C">
        <w:rPr>
          <w:b/>
          <w:color w:val="FF00FF"/>
          <w:spacing w:val="-6"/>
          <w:sz w:val="24"/>
        </w:rPr>
        <w:t xml:space="preserve"> </w:t>
      </w:r>
      <w:r w:rsidRPr="003D5F1C">
        <w:rPr>
          <w:b/>
          <w:color w:val="FF00FF"/>
          <w:spacing w:val="-2"/>
          <w:sz w:val="24"/>
        </w:rPr>
        <w:t>родителям</w:t>
      </w:r>
    </w:p>
    <w:p w:rsidR="00835F08" w:rsidRPr="003D5F1C" w:rsidRDefault="00835F08">
      <w:pPr>
        <w:spacing w:before="161"/>
        <w:ind w:left="3139"/>
        <w:rPr>
          <w:b/>
          <w:color w:val="800080"/>
          <w:sz w:val="24"/>
        </w:rPr>
      </w:pPr>
      <w:r w:rsidRPr="003D5F1C">
        <w:rPr>
          <w:b/>
          <w:color w:val="800080"/>
          <w:sz w:val="24"/>
        </w:rPr>
        <w:t>«Вместе</w:t>
      </w:r>
      <w:r w:rsidRPr="003D5F1C">
        <w:rPr>
          <w:b/>
          <w:color w:val="800080"/>
          <w:spacing w:val="-5"/>
          <w:sz w:val="24"/>
        </w:rPr>
        <w:t xml:space="preserve"> </w:t>
      </w:r>
      <w:r w:rsidRPr="003D5F1C">
        <w:rPr>
          <w:b/>
          <w:color w:val="800080"/>
          <w:sz w:val="24"/>
        </w:rPr>
        <w:t>весело</w:t>
      </w:r>
      <w:r w:rsidRPr="003D5F1C">
        <w:rPr>
          <w:b/>
          <w:color w:val="800080"/>
          <w:spacing w:val="-3"/>
          <w:sz w:val="24"/>
        </w:rPr>
        <w:t xml:space="preserve"> </w:t>
      </w:r>
      <w:r w:rsidRPr="003D5F1C">
        <w:rPr>
          <w:b/>
          <w:color w:val="800080"/>
          <w:sz w:val="24"/>
        </w:rPr>
        <w:t>играть</w:t>
      </w:r>
      <w:r w:rsidRPr="003D5F1C">
        <w:rPr>
          <w:b/>
          <w:color w:val="800080"/>
          <w:spacing w:val="-1"/>
          <w:sz w:val="24"/>
        </w:rPr>
        <w:t xml:space="preserve"> </w:t>
      </w:r>
      <w:r w:rsidRPr="003D5F1C">
        <w:rPr>
          <w:b/>
          <w:color w:val="800080"/>
          <w:sz w:val="24"/>
        </w:rPr>
        <w:t>и</w:t>
      </w:r>
      <w:r w:rsidRPr="003D5F1C">
        <w:rPr>
          <w:b/>
          <w:color w:val="800080"/>
          <w:spacing w:val="-2"/>
          <w:sz w:val="24"/>
        </w:rPr>
        <w:t xml:space="preserve"> </w:t>
      </w:r>
      <w:r w:rsidRPr="003D5F1C">
        <w:rPr>
          <w:b/>
          <w:color w:val="800080"/>
          <w:sz w:val="24"/>
        </w:rPr>
        <w:t>цвета</w:t>
      </w:r>
      <w:r w:rsidRPr="003D5F1C">
        <w:rPr>
          <w:b/>
          <w:color w:val="800080"/>
          <w:spacing w:val="-2"/>
          <w:sz w:val="24"/>
        </w:rPr>
        <w:t xml:space="preserve"> </w:t>
      </w:r>
      <w:r w:rsidRPr="003D5F1C">
        <w:rPr>
          <w:b/>
          <w:color w:val="800080"/>
          <w:sz w:val="24"/>
        </w:rPr>
        <w:t>все</w:t>
      </w:r>
      <w:r w:rsidRPr="003D5F1C">
        <w:rPr>
          <w:b/>
          <w:color w:val="800080"/>
          <w:spacing w:val="-2"/>
          <w:sz w:val="24"/>
        </w:rPr>
        <w:t xml:space="preserve"> изучать»</w:t>
      </w:r>
    </w:p>
    <w:p w:rsidR="00835F08" w:rsidRDefault="00835F08">
      <w:pPr>
        <w:pStyle w:val="BodyText"/>
        <w:spacing w:before="156"/>
        <w:ind w:right="238"/>
      </w:pPr>
      <w:r>
        <w:t>Изучение цветов очень увлекательно и родители могут помочь своему</w:t>
      </w:r>
      <w:r>
        <w:rPr>
          <w:spacing w:val="-1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в этом не простом, но интересном деле!</w:t>
      </w:r>
    </w:p>
    <w:p w:rsidR="00835F08" w:rsidRDefault="00835F08">
      <w:pPr>
        <w:pStyle w:val="BodyText"/>
        <w:ind w:right="242"/>
      </w:pPr>
      <w:r>
        <w:t>Для начала, объявляем дома неделю (день) красного цвета. Утром надуваем красный шарик и закрепляем на видном месте. И все это время изучаем только один цвет.</w:t>
      </w:r>
    </w:p>
    <w:p w:rsidR="00835F08" w:rsidRDefault="00835F08">
      <w:pPr>
        <w:pStyle w:val="BodyText"/>
        <w:ind w:right="246"/>
      </w:pPr>
      <w: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</w:p>
    <w:p w:rsidR="00835F08" w:rsidRDefault="00835F08">
      <w:pPr>
        <w:pStyle w:val="BodyText"/>
        <w:ind w:right="237"/>
      </w:pPr>
      <w:r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</w:t>
      </w:r>
      <w:r>
        <w:rPr>
          <w:spacing w:val="-6"/>
        </w:rPr>
        <w:t xml:space="preserve"> </w:t>
      </w:r>
      <w:r>
        <w:t>папе, бабушке и т. д. какой замечательный красный грибок мы нарисовали.</w:t>
      </w:r>
    </w:p>
    <w:p w:rsidR="00835F08" w:rsidRPr="003D5F1C" w:rsidRDefault="00835F08">
      <w:pPr>
        <w:spacing w:before="159"/>
        <w:ind w:left="220" w:firstLine="852"/>
        <w:rPr>
          <w:i/>
          <w:color w:val="800080"/>
          <w:sz w:val="24"/>
        </w:rPr>
      </w:pPr>
      <w:r w:rsidRPr="003D5F1C">
        <w:rPr>
          <w:i/>
          <w:color w:val="800080"/>
          <w:sz w:val="24"/>
          <w:u w:val="single"/>
        </w:rPr>
        <w:t>Никогда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не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начинайте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изучать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новый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цвет,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пока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ребёнок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хорошо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не</w:t>
      </w:r>
      <w:r w:rsidRPr="003D5F1C">
        <w:rPr>
          <w:i/>
          <w:color w:val="800080"/>
          <w:spacing w:val="80"/>
          <w:sz w:val="24"/>
          <w:u w:val="single"/>
        </w:rPr>
        <w:t xml:space="preserve"> </w:t>
      </w:r>
      <w:r w:rsidRPr="003D5F1C">
        <w:rPr>
          <w:i/>
          <w:color w:val="800080"/>
          <w:sz w:val="24"/>
          <w:u w:val="single"/>
        </w:rPr>
        <w:t>усвоит</w:t>
      </w:r>
      <w:r w:rsidRPr="003D5F1C">
        <w:rPr>
          <w:i/>
          <w:color w:val="800080"/>
          <w:spacing w:val="40"/>
          <w:sz w:val="24"/>
        </w:rPr>
        <w:t xml:space="preserve"> </w:t>
      </w:r>
      <w:r w:rsidRPr="003D5F1C">
        <w:rPr>
          <w:i/>
          <w:color w:val="800080"/>
          <w:spacing w:val="-2"/>
          <w:sz w:val="24"/>
          <w:u w:val="single"/>
        </w:rPr>
        <w:t>предыдущий!</w:t>
      </w:r>
    </w:p>
    <w:p w:rsidR="00835F08" w:rsidRDefault="00835F08">
      <w:pPr>
        <w:pStyle w:val="BodyText"/>
        <w:spacing w:before="161"/>
        <w:ind w:right="236"/>
      </w:pPr>
      <w:r>
        <w:t>Изучение цвета всегда начинаем с красного, а затем знакомимся с желтым, зеленым, синим – это 4 основных цвета, которые ребёнок должен усвоить. Затем можно добавлять дополнительные цвета — оранжевый, фиолетовый, черный, белый, а потом и оттеночные – голубой, розовый и т.д.</w:t>
      </w:r>
    </w:p>
    <w:p w:rsidR="00835F08" w:rsidRDefault="00835F08">
      <w:pPr>
        <w:pStyle w:val="BodyText"/>
        <w:ind w:right="236"/>
      </w:pPr>
      <w:r>
        <w:t>Никогда не торопите ребенка во время занятий. Непременно подсказывайте ребенку, если он ошибается: «Нет, этот кубик не красный, а жёлтый, давай его положим в другую коробочку». Для начала используйте в игре один —</w:t>
      </w:r>
      <w:r>
        <w:rPr>
          <w:spacing w:val="-1"/>
        </w:rPr>
        <w:t xml:space="preserve"> </w:t>
      </w:r>
      <w:r>
        <w:t>два предмета каждого цвета и постепенно увеличивайте их количество.</w:t>
      </w:r>
    </w:p>
    <w:p w:rsidR="00835F08" w:rsidRDefault="00835F08">
      <w:pPr>
        <w:pStyle w:val="BodyText"/>
        <w:spacing w:before="161"/>
        <w:ind w:right="211"/>
        <w:jc w:val="left"/>
      </w:pPr>
      <w:r>
        <w:t>Большая часть представленных ниже игр может быть использована в развитии детей от 1,5 лет и старше.</w:t>
      </w:r>
    </w:p>
    <w:p w:rsidR="00835F08" w:rsidRPr="003D5F1C" w:rsidRDefault="00835F08">
      <w:pPr>
        <w:pStyle w:val="Heading1"/>
        <w:spacing w:before="163"/>
        <w:rPr>
          <w:color w:val="FF6600"/>
        </w:rPr>
      </w:pPr>
      <w:r w:rsidRPr="003D5F1C">
        <w:rPr>
          <w:color w:val="FF6600"/>
        </w:rPr>
        <w:t>Игра</w:t>
      </w:r>
      <w:r w:rsidRPr="003D5F1C">
        <w:rPr>
          <w:color w:val="FF6600"/>
          <w:spacing w:val="-1"/>
        </w:rPr>
        <w:t xml:space="preserve"> </w:t>
      </w:r>
      <w:r w:rsidRPr="003D5F1C">
        <w:rPr>
          <w:color w:val="FF6600"/>
        </w:rPr>
        <w:t>«Бабочки</w:t>
      </w:r>
      <w:r w:rsidRPr="003D5F1C">
        <w:rPr>
          <w:color w:val="FF6600"/>
          <w:spacing w:val="-1"/>
        </w:rPr>
        <w:t xml:space="preserve"> </w:t>
      </w:r>
      <w:r w:rsidRPr="003D5F1C">
        <w:rPr>
          <w:color w:val="FF6600"/>
        </w:rPr>
        <w:t xml:space="preserve">на </w:t>
      </w:r>
      <w:r w:rsidRPr="003D5F1C">
        <w:rPr>
          <w:color w:val="FF6600"/>
          <w:spacing w:val="-2"/>
        </w:rPr>
        <w:t>цветке»</w:t>
      </w:r>
    </w:p>
    <w:p w:rsidR="00835F08" w:rsidRDefault="00835F08">
      <w:pPr>
        <w:pStyle w:val="BodyText"/>
        <w:spacing w:before="157"/>
        <w:ind w:right="241"/>
      </w:pPr>
      <w:r>
        <w:t>Вырезаем из картона 4 больших цветка: красного, желтого, синего, зеленого цветов.</w:t>
      </w:r>
      <w:r>
        <w:rPr>
          <w:spacing w:val="80"/>
        </w:rPr>
        <w:t xml:space="preserve"> </w:t>
      </w:r>
      <w:r>
        <w:t>И четыре бабочки того же цвета. Показываем ребёнку и говорим: «Вот синяя бабочка</w:t>
      </w:r>
      <w:r>
        <w:rPr>
          <w:spacing w:val="40"/>
        </w:rPr>
        <w:t xml:space="preserve"> </w:t>
      </w:r>
      <w:r>
        <w:t>полетела и села на синий цветок, а жёлтая летела-летела и прилетела на жёлтый цветок и</w:t>
      </w:r>
      <w:r>
        <w:rPr>
          <w:spacing w:val="40"/>
        </w:rPr>
        <w:t xml:space="preserve"> </w:t>
      </w:r>
      <w:r>
        <w:t>т.д.». Потом пусть ребенок сам сажает бабочек на цветки соответствующего цвета.</w:t>
      </w:r>
      <w:r>
        <w:rPr>
          <w:spacing w:val="40"/>
        </w:rPr>
        <w:t xml:space="preserve"> </w:t>
      </w:r>
      <w:r>
        <w:t>Усложняем задание: «Посади синюю бабочку на красный цветок и т.д.».</w:t>
      </w:r>
    </w:p>
    <w:p w:rsidR="00835F08" w:rsidRPr="003D5F1C" w:rsidRDefault="00835F08">
      <w:pPr>
        <w:pStyle w:val="Heading1"/>
        <w:rPr>
          <w:color w:val="00FF00"/>
        </w:rPr>
      </w:pPr>
      <w:r w:rsidRPr="003D5F1C">
        <w:rPr>
          <w:color w:val="00FF00"/>
        </w:rPr>
        <w:t>Игра</w:t>
      </w:r>
      <w:r w:rsidRPr="003D5F1C">
        <w:rPr>
          <w:color w:val="00FF00"/>
          <w:spacing w:val="-1"/>
        </w:rPr>
        <w:t xml:space="preserve"> </w:t>
      </w:r>
      <w:r w:rsidRPr="003D5F1C">
        <w:rPr>
          <w:color w:val="00FF00"/>
        </w:rPr>
        <w:t xml:space="preserve">«Маленький </w:t>
      </w:r>
      <w:r w:rsidRPr="003D5F1C">
        <w:rPr>
          <w:color w:val="00FF00"/>
          <w:spacing w:val="-2"/>
        </w:rPr>
        <w:t>строитель»</w:t>
      </w:r>
    </w:p>
    <w:p w:rsidR="00835F08" w:rsidRDefault="00835F08">
      <w:pPr>
        <w:pStyle w:val="BodyText"/>
        <w:spacing w:before="153"/>
        <w:ind w:right="238"/>
      </w:pPr>
      <w:r>
        <w:t>Из цветного картона вырежьте 4 квадрата и 4 треугольника основных цветов.</w:t>
      </w:r>
      <w:r>
        <w:rPr>
          <w:spacing w:val="40"/>
        </w:rPr>
        <w:t xml:space="preserve"> </w:t>
      </w:r>
      <w:r>
        <w:t>Сложите домики, при этом цвет деталей не должен совпадать и 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</w:t>
      </w:r>
    </w:p>
    <w:p w:rsidR="00835F08" w:rsidRPr="003D5F1C" w:rsidRDefault="00835F08">
      <w:pPr>
        <w:pStyle w:val="Heading1"/>
        <w:rPr>
          <w:color w:val="00CCFF"/>
        </w:rPr>
      </w:pPr>
      <w:r w:rsidRPr="003D5F1C">
        <w:rPr>
          <w:color w:val="00CCFF"/>
        </w:rPr>
        <w:t>Игра</w:t>
      </w:r>
      <w:r w:rsidRPr="003D5F1C">
        <w:rPr>
          <w:color w:val="00CCFF"/>
          <w:spacing w:val="-5"/>
        </w:rPr>
        <w:t xml:space="preserve"> </w:t>
      </w:r>
      <w:r w:rsidRPr="003D5F1C">
        <w:rPr>
          <w:color w:val="00CCFF"/>
        </w:rPr>
        <w:t>«Цветная</w:t>
      </w:r>
      <w:r w:rsidRPr="003D5F1C">
        <w:rPr>
          <w:color w:val="00CCFF"/>
          <w:spacing w:val="-3"/>
        </w:rPr>
        <w:t xml:space="preserve"> </w:t>
      </w:r>
      <w:r w:rsidRPr="003D5F1C">
        <w:rPr>
          <w:color w:val="00CCFF"/>
          <w:spacing w:val="-2"/>
        </w:rPr>
        <w:t>уборка»</w:t>
      </w:r>
    </w:p>
    <w:p w:rsidR="00835F08" w:rsidRDefault="00835F08">
      <w:pPr>
        <w:pStyle w:val="BodyText"/>
        <w:spacing w:before="156"/>
        <w:jc w:val="left"/>
      </w:pPr>
      <w:r>
        <w:t>Возьмите</w:t>
      </w:r>
      <w:r>
        <w:rPr>
          <w:spacing w:val="40"/>
        </w:rPr>
        <w:t xml:space="preserve"> </w:t>
      </w:r>
      <w:r>
        <w:t>корзину</w:t>
      </w:r>
      <w:r>
        <w:rPr>
          <w:spacing w:val="35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белья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большой</w:t>
      </w:r>
      <w:r>
        <w:rPr>
          <w:spacing w:val="40"/>
        </w:rPr>
        <w:t xml:space="preserve"> </w:t>
      </w:r>
      <w:r>
        <w:t>таз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ребёнком</w:t>
      </w:r>
      <w:r>
        <w:rPr>
          <w:spacing w:val="40"/>
        </w:rPr>
        <w:t xml:space="preserve"> </w:t>
      </w:r>
      <w:r>
        <w:t>пройдитесь</w:t>
      </w:r>
      <w:r>
        <w:rPr>
          <w:spacing w:val="40"/>
        </w:rPr>
        <w:t xml:space="preserve"> </w:t>
      </w:r>
      <w:r>
        <w:t>по дому,</w:t>
      </w:r>
      <w:r>
        <w:rPr>
          <w:spacing w:val="10"/>
        </w:rPr>
        <w:t xml:space="preserve"> </w:t>
      </w:r>
      <w:r>
        <w:t>собирая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неё</w:t>
      </w:r>
      <w:r>
        <w:rPr>
          <w:spacing w:val="8"/>
        </w:rPr>
        <w:t xml:space="preserve"> </w:t>
      </w:r>
      <w:r>
        <w:t>предметы,</w:t>
      </w:r>
      <w:r>
        <w:rPr>
          <w:spacing w:val="11"/>
        </w:rPr>
        <w:t xml:space="preserve"> </w:t>
      </w:r>
      <w:r>
        <w:t>игрушки</w:t>
      </w:r>
      <w:r>
        <w:rPr>
          <w:spacing w:val="10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цвета.</w:t>
      </w:r>
      <w:r>
        <w:rPr>
          <w:spacing w:val="9"/>
        </w:rPr>
        <w:t xml:space="preserve"> </w:t>
      </w:r>
      <w:r>
        <w:t>Сообщайте</w:t>
      </w:r>
      <w:r>
        <w:rPr>
          <w:spacing w:val="10"/>
        </w:rPr>
        <w:t xml:space="preserve"> </w:t>
      </w:r>
      <w:r>
        <w:t>ребёнку</w:t>
      </w:r>
      <w:r>
        <w:rPr>
          <w:spacing w:val="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ваших</w:t>
      </w:r>
      <w:r>
        <w:rPr>
          <w:spacing w:val="12"/>
        </w:rPr>
        <w:t xml:space="preserve"> </w:t>
      </w:r>
      <w:r>
        <w:rPr>
          <w:spacing w:val="-2"/>
        </w:rPr>
        <w:t>находках:</w:t>
      </w:r>
    </w:p>
    <w:p w:rsidR="00835F08" w:rsidRDefault="00835F08">
      <w:pPr>
        <w:pStyle w:val="BodyText"/>
        <w:ind w:firstLine="0"/>
        <w:jc w:val="left"/>
      </w:pPr>
      <w:r>
        <w:t>«Вот</w:t>
      </w:r>
      <w:r>
        <w:rPr>
          <w:spacing w:val="40"/>
        </w:rPr>
        <w:t xml:space="preserve"> </w:t>
      </w:r>
      <w:r>
        <w:t>смотри</w:t>
      </w:r>
      <w:r>
        <w:rPr>
          <w:spacing w:val="39"/>
        </w:rPr>
        <w:t xml:space="preserve"> </w:t>
      </w:r>
      <w:r>
        <w:t>красный</w:t>
      </w:r>
      <w:r>
        <w:rPr>
          <w:spacing w:val="40"/>
        </w:rPr>
        <w:t xml:space="preserve"> </w:t>
      </w:r>
      <w:r>
        <w:t>кубик</w:t>
      </w:r>
      <w:r>
        <w:rPr>
          <w:spacing w:val="38"/>
        </w:rPr>
        <w:t xml:space="preserve"> </w:t>
      </w:r>
      <w:r>
        <w:t>он</w:t>
      </w:r>
      <w:r>
        <w:rPr>
          <w:spacing w:val="38"/>
        </w:rPr>
        <w:t xml:space="preserve"> </w:t>
      </w:r>
      <w:r>
        <w:t>нам</w:t>
      </w:r>
      <w:r>
        <w:rPr>
          <w:spacing w:val="36"/>
        </w:rPr>
        <w:t xml:space="preserve"> </w:t>
      </w:r>
      <w:r>
        <w:t>подходит,</w:t>
      </w:r>
      <w:r>
        <w:rPr>
          <w:spacing w:val="38"/>
        </w:rPr>
        <w:t xml:space="preserve"> </w:t>
      </w:r>
      <w:r>
        <w:t>клади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корзину.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вот</w:t>
      </w:r>
      <w:r>
        <w:rPr>
          <w:spacing w:val="40"/>
        </w:rPr>
        <w:t xml:space="preserve"> </w:t>
      </w:r>
      <w:r>
        <w:t>папина</w:t>
      </w:r>
      <w:r>
        <w:rPr>
          <w:spacing w:val="36"/>
        </w:rPr>
        <w:t xml:space="preserve"> </w:t>
      </w:r>
      <w:r>
        <w:t>красная футболка и т.д.»</w:t>
      </w:r>
    </w:p>
    <w:p w:rsidR="00835F08" w:rsidRDefault="00835F08">
      <w:pPr>
        <w:pStyle w:val="BodyText"/>
        <w:ind w:left="0" w:firstLine="0"/>
        <w:jc w:val="left"/>
        <w:rPr>
          <w:sz w:val="20"/>
        </w:rPr>
      </w:pPr>
    </w:p>
    <w:p w:rsidR="00835F08" w:rsidRDefault="00835F08">
      <w:pPr>
        <w:pStyle w:val="BodyText"/>
        <w:ind w:left="0" w:firstLine="0"/>
        <w:jc w:val="left"/>
        <w:rPr>
          <w:sz w:val="20"/>
        </w:rPr>
      </w:pPr>
    </w:p>
    <w:p w:rsidR="00835F08" w:rsidRDefault="00835F08">
      <w:pPr>
        <w:pStyle w:val="BodyText"/>
        <w:spacing w:before="10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_x0000_s1028" type="#_x0000_t75" style="position:absolute;margin-left:48pt;margin-top:14.35pt;width:16pt;height:20.25pt;z-index:251681792;visibility:visible;mso-wrap-distance-left:0;mso-wrap-distance-right:0;mso-position-horizontal-relative:page">
            <v:imagedata r:id="rId29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29" type="#_x0000_t75" style="position:absolute;margin-left:69.95pt;margin-top:14.35pt;width:16pt;height:20.25pt;z-index:251682816;visibility:visible;mso-wrap-distance-left:0;mso-wrap-distance-right:0;mso-position-horizontal-relative:page">
            <v:imagedata r:id="rId30" o:title=""/>
            <w10:wrap type="topAndBottom" anchorx="page"/>
          </v:shape>
        </w:pict>
      </w:r>
      <w:r>
        <w:rPr>
          <w:noProof/>
          <w:lang w:eastAsia="ru-RU"/>
        </w:rPr>
        <w:pict>
          <v:shape id="image28.png" o:spid="_x0000_s1030" type="#_x0000_t75" style="position:absolute;margin-left:91.95pt;margin-top:14.35pt;width:16pt;height:20.25pt;z-index:251632640;visibility:visible;mso-wrap-distance-left:0;mso-wrap-distance-right:0;mso-position-horizontal-relative:page">
            <v:imagedata r:id="rId31" o:title=""/>
            <w10:wrap type="topAndBottom" anchorx="page"/>
          </v:shape>
        </w:pict>
      </w:r>
      <w:r>
        <w:rPr>
          <w:noProof/>
          <w:lang w:eastAsia="ru-RU"/>
        </w:rPr>
        <w:pict>
          <v:shape id="image29.png" o:spid="_x0000_s1031" type="#_x0000_t75" style="position:absolute;margin-left:113.9pt;margin-top:14.35pt;width:16pt;height:20.25pt;z-index:251633664;visibility:visible;mso-wrap-distance-left:0;mso-wrap-distance-right:0;mso-position-horizontal-relative:page">
            <v:imagedata r:id="rId32" o:title=""/>
            <w10:wrap type="topAndBottom" anchorx="page"/>
          </v:shape>
        </w:pict>
      </w:r>
      <w:r>
        <w:rPr>
          <w:noProof/>
          <w:lang w:eastAsia="ru-RU"/>
        </w:rPr>
        <w:pict>
          <v:shape id="image30.png" o:spid="_x0000_s1032" type="#_x0000_t75" style="position:absolute;margin-left:135.9pt;margin-top:14.35pt;width:16pt;height:20.25pt;z-index:251634688;visibility:visible;mso-wrap-distance-left:0;mso-wrap-distance-right:0;mso-position-horizontal-relative:page">
            <v:imagedata r:id="rId33" o:title=""/>
            <w10:wrap type="topAndBottom" anchorx="page"/>
          </v:shape>
        </w:pict>
      </w:r>
      <w:r>
        <w:rPr>
          <w:noProof/>
          <w:lang w:eastAsia="ru-RU"/>
        </w:rPr>
        <w:pict>
          <v:shape id="image31.png" o:spid="_x0000_s1033" type="#_x0000_t75" style="position:absolute;margin-left:157.85pt;margin-top:14.35pt;width:16pt;height:20.25pt;z-index:251635712;visibility:visible;mso-wrap-distance-left:0;mso-wrap-distance-right:0;mso-position-horizontal-relative:page">
            <v:imagedata r:id="rId34" o:title=""/>
            <w10:wrap type="topAndBottom" anchorx="page"/>
          </v:shape>
        </w:pict>
      </w:r>
      <w:r>
        <w:rPr>
          <w:noProof/>
          <w:lang w:eastAsia="ru-RU"/>
        </w:rPr>
        <w:pict>
          <v:shape id="image32.png" o:spid="_x0000_s1034" type="#_x0000_t75" style="position:absolute;margin-left:179.8pt;margin-top:14.35pt;width:16pt;height:20.25pt;z-index:251636736;visibility:visible;mso-wrap-distance-left:0;mso-wrap-distance-right:0;mso-position-horizontal-relative:page">
            <v:imagedata r:id="rId35" o:title=""/>
            <w10:wrap type="topAndBottom" anchorx="page"/>
          </v:shape>
        </w:pict>
      </w:r>
      <w:r>
        <w:rPr>
          <w:noProof/>
          <w:lang w:eastAsia="ru-RU"/>
        </w:rPr>
        <w:pict>
          <v:shape id="image33.png" o:spid="_x0000_s1035" type="#_x0000_t75" style="position:absolute;margin-left:201.75pt;margin-top:14.35pt;width:16pt;height:20.25pt;z-index:251637760;visibility:visible;mso-wrap-distance-left:0;mso-wrap-distance-right:0;mso-position-horizontal-relative:page">
            <v:imagedata r:id="rId36" o:title=""/>
            <w10:wrap type="topAndBottom" anchorx="page"/>
          </v:shape>
        </w:pict>
      </w:r>
      <w:r>
        <w:rPr>
          <w:noProof/>
          <w:lang w:eastAsia="ru-RU"/>
        </w:rPr>
        <w:pict>
          <v:shape id="image34.png" o:spid="_x0000_s1036" type="#_x0000_t75" style="position:absolute;margin-left:223.7pt;margin-top:14.35pt;width:16pt;height:20.25pt;z-index:251638784;visibility:visible;mso-wrap-distance-left:0;mso-wrap-distance-right:0;mso-position-horizontal-relative:page">
            <v:imagedata r:id="rId37" o:title=""/>
            <w10:wrap type="topAndBottom" anchorx="page"/>
          </v:shape>
        </w:pict>
      </w:r>
      <w:r>
        <w:rPr>
          <w:noProof/>
          <w:lang w:eastAsia="ru-RU"/>
        </w:rPr>
        <w:pict>
          <v:shape id="image35.png" o:spid="_x0000_s1037" type="#_x0000_t75" style="position:absolute;margin-left:245.7pt;margin-top:14.35pt;width:16pt;height:20.25pt;z-index:251639808;visibility:visible;mso-wrap-distance-left:0;mso-wrap-distance-right:0;mso-position-horizontal-relative:page">
            <v:imagedata r:id="rId38" o:title=""/>
            <w10:wrap type="topAndBottom" anchorx="page"/>
          </v:shape>
        </w:pict>
      </w:r>
      <w:r>
        <w:rPr>
          <w:noProof/>
          <w:lang w:eastAsia="ru-RU"/>
        </w:rPr>
        <w:pict>
          <v:shape id="image36.png" o:spid="_x0000_s1038" type="#_x0000_t75" style="position:absolute;margin-left:267.65pt;margin-top:14.35pt;width:16pt;height:20.25pt;z-index:251640832;visibility:visible;mso-wrap-distance-left:0;mso-wrap-distance-right:0;mso-position-horizontal-relative:page">
            <v:imagedata r:id="rId39" o:title=""/>
            <w10:wrap type="topAndBottom" anchorx="page"/>
          </v:shape>
        </w:pict>
      </w:r>
      <w:r>
        <w:rPr>
          <w:noProof/>
          <w:lang w:eastAsia="ru-RU"/>
        </w:rPr>
        <w:pict>
          <v:shape id="image37.png" o:spid="_x0000_s1039" type="#_x0000_t75" style="position:absolute;margin-left:289.6pt;margin-top:14.35pt;width:16pt;height:20.25pt;z-index:251641856;visibility:visible;mso-wrap-distance-left:0;mso-wrap-distance-right:0;mso-position-horizontal-relative:page">
            <v:imagedata r:id="rId40" o:title=""/>
            <w10:wrap type="topAndBottom" anchorx="page"/>
          </v:shape>
        </w:pict>
      </w:r>
      <w:r>
        <w:rPr>
          <w:noProof/>
          <w:lang w:eastAsia="ru-RU"/>
        </w:rPr>
        <w:pict>
          <v:shape id="image38.png" o:spid="_x0000_s1040" type="#_x0000_t75" style="position:absolute;margin-left:311.6pt;margin-top:14.35pt;width:16pt;height:20.25pt;z-index:251642880;visibility:visible;mso-wrap-distance-left:0;mso-wrap-distance-right:0;mso-position-horizontal-relative:page">
            <v:imagedata r:id="rId41" o:title=""/>
            <w10:wrap type="topAndBottom" anchorx="page"/>
          </v:shape>
        </w:pict>
      </w:r>
      <w:r>
        <w:rPr>
          <w:noProof/>
          <w:lang w:eastAsia="ru-RU"/>
        </w:rPr>
        <w:pict>
          <v:shape id="image39.png" o:spid="_x0000_s1041" type="#_x0000_t75" style="position:absolute;margin-left:333.55pt;margin-top:14.35pt;width:16pt;height:20.25pt;z-index:251643904;visibility:visible;mso-wrap-distance-left:0;mso-wrap-distance-right:0;mso-position-horizontal-relative:page">
            <v:imagedata r:id="rId42" o:title=""/>
            <w10:wrap type="topAndBottom" anchorx="page"/>
          </v:shape>
        </w:pict>
      </w:r>
      <w:r>
        <w:rPr>
          <w:noProof/>
          <w:lang w:eastAsia="ru-RU"/>
        </w:rPr>
        <w:pict>
          <v:shape id="image40.png" o:spid="_x0000_s1042" type="#_x0000_t75" style="position:absolute;margin-left:355.55pt;margin-top:14.35pt;width:16pt;height:20.25pt;z-index:251644928;visibility:visible;mso-wrap-distance-left:0;mso-wrap-distance-right:0;mso-position-horizontal-relative:page">
            <v:imagedata r:id="rId43" o:title=""/>
            <w10:wrap type="topAndBottom" anchorx="page"/>
          </v:shape>
        </w:pict>
      </w:r>
      <w:r>
        <w:rPr>
          <w:noProof/>
          <w:lang w:eastAsia="ru-RU"/>
        </w:rPr>
        <w:pict>
          <v:shape id="image41.png" o:spid="_x0000_s1043" type="#_x0000_t75" style="position:absolute;margin-left:377.5pt;margin-top:14.35pt;width:16pt;height:20.25pt;z-index:251645952;visibility:visible;mso-wrap-distance-left:0;mso-wrap-distance-right:0;mso-position-horizontal-relative:page">
            <v:imagedata r:id="rId44" o:title=""/>
            <w10:wrap type="topAndBottom" anchorx="page"/>
          </v:shape>
        </w:pict>
      </w:r>
      <w:r>
        <w:rPr>
          <w:noProof/>
          <w:lang w:eastAsia="ru-RU"/>
        </w:rPr>
        <w:pict>
          <v:shape id="image42.png" o:spid="_x0000_s1044" type="#_x0000_t75" style="position:absolute;margin-left:399.45pt;margin-top:14.35pt;width:16pt;height:20.25pt;z-index:251646976;visibility:visible;mso-wrap-distance-left:0;mso-wrap-distance-right:0;mso-position-horizontal-relative:page">
            <v:imagedata r:id="rId45" o:title=""/>
            <w10:wrap type="topAndBottom" anchorx="page"/>
          </v:shape>
        </w:pict>
      </w:r>
      <w:r>
        <w:rPr>
          <w:noProof/>
          <w:lang w:eastAsia="ru-RU"/>
        </w:rPr>
        <w:pict>
          <v:shape id="image43.png" o:spid="_x0000_s1045" type="#_x0000_t75" style="position:absolute;margin-left:421.4pt;margin-top:14.35pt;width:16pt;height:20.25pt;z-index:251648000;visibility:visible;mso-wrap-distance-left:0;mso-wrap-distance-right:0;mso-position-horizontal-relative:page">
            <v:imagedata r:id="rId46" o:title=""/>
            <w10:wrap type="topAndBottom" anchorx="page"/>
          </v:shape>
        </w:pict>
      </w:r>
      <w:r>
        <w:rPr>
          <w:noProof/>
          <w:lang w:eastAsia="ru-RU"/>
        </w:rPr>
        <w:pict>
          <v:shape id="image44.png" o:spid="_x0000_s1046" type="#_x0000_t75" style="position:absolute;margin-left:443.35pt;margin-top:14.35pt;width:16pt;height:20.25pt;z-index:251649024;visibility:visible;mso-wrap-distance-left:0;mso-wrap-distance-right:0;mso-position-horizontal-relative:page">
            <v:imagedata r:id="rId47" o:title=""/>
            <w10:wrap type="topAndBottom" anchorx="page"/>
          </v:shape>
        </w:pict>
      </w:r>
      <w:r>
        <w:rPr>
          <w:noProof/>
          <w:lang w:eastAsia="ru-RU"/>
        </w:rPr>
        <w:pict>
          <v:shape id="image45.png" o:spid="_x0000_s1047" type="#_x0000_t75" style="position:absolute;margin-left:465.35pt;margin-top:14.35pt;width:16pt;height:20.25pt;z-index:251650048;visibility:visible;mso-wrap-distance-left:0;mso-wrap-distance-right:0;mso-position-horizontal-relative:page">
            <v:imagedata r:id="rId48" o:title=""/>
            <w10:wrap type="topAndBottom" anchorx="page"/>
          </v:shape>
        </w:pict>
      </w:r>
      <w:r>
        <w:rPr>
          <w:noProof/>
          <w:lang w:eastAsia="ru-RU"/>
        </w:rPr>
        <w:pict>
          <v:shape id="image46.png" o:spid="_x0000_s1048" type="#_x0000_t75" style="position:absolute;margin-left:487.3pt;margin-top:14.35pt;width:16pt;height:20.25pt;z-index:251651072;visibility:visible;mso-wrap-distance-left:0;mso-wrap-distance-right:0;mso-position-horizontal-relative:page">
            <v:imagedata r:id="rId49" o:title=""/>
            <w10:wrap type="topAndBottom" anchorx="page"/>
          </v:shape>
        </w:pict>
      </w:r>
      <w:r>
        <w:rPr>
          <w:noProof/>
          <w:lang w:eastAsia="ru-RU"/>
        </w:rPr>
        <w:pict>
          <v:shape id="image47.png" o:spid="_x0000_s1049" type="#_x0000_t75" style="position:absolute;margin-left:509.25pt;margin-top:14.35pt;width:16.1pt;height:20.25pt;z-index:251652096;visibility:visible;mso-wrap-distance-left:0;mso-wrap-distance-right:0;mso-position-horizontal-relative:page">
            <v:imagedata r:id="rId50" o:title=""/>
            <w10:wrap type="topAndBottom" anchorx="page"/>
          </v:shape>
        </w:pict>
      </w:r>
      <w:r>
        <w:rPr>
          <w:noProof/>
          <w:lang w:eastAsia="ru-RU"/>
        </w:rPr>
        <w:pict>
          <v:shape id="image48.png" o:spid="_x0000_s1050" type="#_x0000_t75" style="position:absolute;margin-left:531.35pt;margin-top:14.35pt;width:16.05pt;height:20.25pt;z-index:251653120;visibility:visible;mso-wrap-distance-left:0;mso-wrap-distance-right:0;mso-position-horizontal-relative:page">
            <v:imagedata r:id="rId51" o:title=""/>
            <w10:wrap type="topAndBottom" anchorx="page"/>
          </v:shape>
        </w:pict>
      </w:r>
    </w:p>
    <w:p w:rsidR="00835F08" w:rsidRDefault="00835F08">
      <w:pPr>
        <w:sectPr w:rsidR="00835F08">
          <w:type w:val="continuous"/>
          <w:pgSz w:w="11910" w:h="16840"/>
          <w:pgMar w:top="460" w:right="840" w:bottom="280" w:left="860" w:header="720" w:footer="720" w:gutter="0"/>
          <w:cols w:space="720"/>
        </w:sectPr>
      </w:pPr>
    </w:p>
    <w:p w:rsidR="00835F08" w:rsidRDefault="00835F08">
      <w:pPr>
        <w:ind w:left="100"/>
        <w:rPr>
          <w:sz w:val="20"/>
        </w:rPr>
      </w:pPr>
      <w:r>
        <w:rPr>
          <w:noProof/>
          <w:lang w:eastAsia="ru-RU"/>
        </w:rPr>
        <w:pict>
          <v:shape id="_x0000_s1051" type="#_x0000_t75" style="position:absolute;left:0;text-align:left;margin-left:553.3pt;margin-top:24pt;width:15.4pt;height:793.35pt;z-index:251679744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  <w:lang w:eastAsia="ru-RU"/>
        </w:rPr>
        <w:pict>
          <v:shape id="_x0000_s1052" type="#_x0000_t75" style="position:absolute;left:0;text-align:left;margin-left:26.85pt;margin-top:24pt;width:15.4pt;height:793.35pt;z-index:251680768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  <w:r w:rsidRPr="00D42828">
        <w:rPr>
          <w:noProof/>
          <w:sz w:val="20"/>
          <w:lang w:eastAsia="ru-RU"/>
        </w:rPr>
        <w:pict>
          <v:shape id="_x0000_i1048" type="#_x0000_t75" style="width:15.75pt;height:20.25pt;visibility:visible">
            <v:imagedata r:id="rId6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49" type="#_x0000_t75" style="width:15.75pt;height:20.25pt;visibility:visible">
            <v:imagedata r:id="rId7" o:title=""/>
          </v:shape>
        </w:pict>
      </w:r>
      <w:r>
        <w:rPr>
          <w:spacing w:val="68"/>
          <w:sz w:val="20"/>
        </w:rPr>
        <w:t xml:space="preserve"> </w:t>
      </w:r>
      <w:r w:rsidRPr="00D42828">
        <w:rPr>
          <w:noProof/>
          <w:spacing w:val="68"/>
          <w:sz w:val="20"/>
          <w:lang w:eastAsia="ru-RU"/>
        </w:rPr>
        <w:pict>
          <v:shape id="image49.png" o:spid="_x0000_i1050" type="#_x0000_t75" style="width:15.75pt;height:20.25pt;visibility:visible">
            <v:imagedata r:id="rId8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50.png" o:spid="_x0000_i1051" type="#_x0000_t75" style="width:15.75pt;height:20.25pt;visibility:visible">
            <v:imagedata r:id="rId9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52" type="#_x0000_t75" style="width:15.75pt;height:20.25pt;visibility:visible">
            <v:imagedata r:id="rId10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53" type="#_x0000_t75" style="width:15.75pt;height:20.25pt;visibility:visible">
            <v:imagedata r:id="rId11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54" type="#_x0000_t75" style="width:15.75pt;height:20.25pt;visibility:visible">
            <v:imagedata r:id="rId12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55" type="#_x0000_t75" style="width:15.75pt;height:20.25pt;visibility:visible">
            <v:imagedata r:id="rId13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56" type="#_x0000_t75" style="width:15.75pt;height:20.25pt;visibility:visible">
            <v:imagedata r:id="rId14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57" type="#_x0000_t75" style="width:15.75pt;height:20.25pt;visibility:visible">
            <v:imagedata r:id="rId15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58" type="#_x0000_t75" style="width:15.75pt;height:20.25pt;visibility:visible">
            <v:imagedata r:id="rId16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51.png" o:spid="_x0000_i1059" type="#_x0000_t75" style="width:15.75pt;height:20.25pt;visibility:visible">
            <v:imagedata r:id="rId17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60" type="#_x0000_t75" style="width:15.75pt;height:20.25pt;visibility:visible">
            <v:imagedata r:id="rId18" o:title=""/>
          </v:shape>
        </w:pict>
      </w:r>
      <w:r>
        <w:rPr>
          <w:spacing w:val="68"/>
          <w:sz w:val="20"/>
        </w:rPr>
        <w:t xml:space="preserve"> </w:t>
      </w:r>
      <w:r w:rsidRPr="00D42828">
        <w:rPr>
          <w:noProof/>
          <w:spacing w:val="68"/>
          <w:sz w:val="20"/>
          <w:lang w:eastAsia="ru-RU"/>
        </w:rPr>
        <w:pict>
          <v:shape id="image52.png" o:spid="_x0000_i1061" type="#_x0000_t75" style="width:15.75pt;height:20.25pt;visibility:visible">
            <v:imagedata r:id="rId19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53.png" o:spid="_x0000_i1062" type="#_x0000_t75" style="width:15.75pt;height:20.25pt;visibility:visible">
            <v:imagedata r:id="rId20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63" type="#_x0000_t75" style="width:15.75pt;height:20.25pt;visibility:visible">
            <v:imagedata r:id="rId21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64" type="#_x0000_t75" style="width:15.75pt;height:20.25pt;visibility:visible">
            <v:imagedata r:id="rId22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65" type="#_x0000_t75" style="width:15.75pt;height:20.25pt;visibility:visible">
            <v:imagedata r:id="rId23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66" type="#_x0000_t75" style="width:15.75pt;height:20.25pt;visibility:visible">
            <v:imagedata r:id="rId24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54.png" o:spid="_x0000_i1067" type="#_x0000_t75" style="width:15.75pt;height:20.25pt;visibility:visible">
            <v:imagedata r:id="rId25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_x0000_i1068" type="#_x0000_t75" style="width:15.75pt;height:20.25pt;visibility:visible">
            <v:imagedata r:id="rId26" o:title=""/>
          </v:shape>
        </w:pict>
      </w:r>
      <w:r>
        <w:rPr>
          <w:spacing w:val="69"/>
          <w:sz w:val="20"/>
        </w:rPr>
        <w:t xml:space="preserve"> </w:t>
      </w:r>
      <w:r w:rsidRPr="00D42828">
        <w:rPr>
          <w:noProof/>
          <w:spacing w:val="69"/>
          <w:sz w:val="20"/>
          <w:lang w:eastAsia="ru-RU"/>
        </w:rPr>
        <w:pict>
          <v:shape id="image55.png" o:spid="_x0000_i1069" type="#_x0000_t75" style="width:15.75pt;height:20.25pt;visibility:visible">
            <v:imagedata r:id="rId27" o:title=""/>
          </v:shape>
        </w:pict>
      </w:r>
      <w:r>
        <w:rPr>
          <w:spacing w:val="70"/>
          <w:sz w:val="20"/>
        </w:rPr>
        <w:t xml:space="preserve"> </w:t>
      </w:r>
      <w:r w:rsidRPr="00D42828">
        <w:rPr>
          <w:noProof/>
          <w:spacing w:val="70"/>
          <w:sz w:val="20"/>
          <w:lang w:eastAsia="ru-RU"/>
        </w:rPr>
        <w:pict>
          <v:shape id="image56.png" o:spid="_x0000_i1070" type="#_x0000_t75" style="width:15.75pt;height:20.25pt;visibility:visible">
            <v:imagedata r:id="rId28" o:title=""/>
          </v:shape>
        </w:pict>
      </w:r>
    </w:p>
    <w:p w:rsidR="00835F08" w:rsidRDefault="00835F08">
      <w:pPr>
        <w:pStyle w:val="BodyText"/>
        <w:spacing w:before="7"/>
        <w:ind w:left="0" w:firstLine="0"/>
        <w:jc w:val="left"/>
        <w:rPr>
          <w:sz w:val="13"/>
        </w:rPr>
      </w:pPr>
    </w:p>
    <w:p w:rsidR="00835F08" w:rsidRPr="003D5F1C" w:rsidRDefault="00835F08">
      <w:pPr>
        <w:pStyle w:val="Heading1"/>
        <w:spacing w:before="90"/>
        <w:rPr>
          <w:color w:val="FF00FF"/>
        </w:rPr>
      </w:pPr>
      <w:r w:rsidRPr="003D5F1C">
        <w:rPr>
          <w:color w:val="FF00FF"/>
        </w:rPr>
        <w:t>Игра</w:t>
      </w:r>
      <w:r w:rsidRPr="003D5F1C">
        <w:rPr>
          <w:color w:val="FF00FF"/>
          <w:spacing w:val="-1"/>
        </w:rPr>
        <w:t xml:space="preserve"> </w:t>
      </w:r>
      <w:r w:rsidRPr="003D5F1C">
        <w:rPr>
          <w:color w:val="FF00FF"/>
        </w:rPr>
        <w:t>«Строим</w:t>
      </w:r>
      <w:r w:rsidRPr="003D5F1C">
        <w:rPr>
          <w:color w:val="FF00FF"/>
          <w:spacing w:val="-1"/>
        </w:rPr>
        <w:t xml:space="preserve"> </w:t>
      </w:r>
      <w:r w:rsidRPr="003D5F1C">
        <w:rPr>
          <w:color w:val="FF00FF"/>
          <w:spacing w:val="-2"/>
        </w:rPr>
        <w:t>башню»</w:t>
      </w:r>
    </w:p>
    <w:p w:rsidR="00835F08" w:rsidRDefault="00835F08">
      <w:pPr>
        <w:pStyle w:val="BodyText"/>
        <w:spacing w:before="156"/>
        <w:ind w:right="241"/>
      </w:pPr>
      <w:r>
        <w:t>Используемконструктор с крупными деталями. Выбираем из него детали двух контрастных цветов. Предлагаем ребёнку построить из них башни. Беря каждую деталь? называем её цвет: «Это красная, а это какая?»</w:t>
      </w:r>
    </w:p>
    <w:p w:rsidR="00835F08" w:rsidRPr="003D5F1C" w:rsidRDefault="00835F08">
      <w:pPr>
        <w:pStyle w:val="Heading1"/>
        <w:spacing w:before="159"/>
        <w:rPr>
          <w:b w:val="0"/>
          <w:i w:val="0"/>
          <w:color w:val="0000FF"/>
        </w:rPr>
      </w:pPr>
      <w:r w:rsidRPr="003D5F1C">
        <w:rPr>
          <w:color w:val="0000FF"/>
        </w:rPr>
        <w:t>Игра</w:t>
      </w:r>
      <w:r w:rsidRPr="003D5F1C">
        <w:rPr>
          <w:color w:val="0000FF"/>
          <w:spacing w:val="-1"/>
        </w:rPr>
        <w:t xml:space="preserve"> </w:t>
      </w:r>
      <w:r w:rsidRPr="003D5F1C">
        <w:rPr>
          <w:color w:val="0000FF"/>
        </w:rPr>
        <w:t xml:space="preserve">«Принеси </w:t>
      </w:r>
      <w:r w:rsidRPr="003D5F1C">
        <w:rPr>
          <w:color w:val="0000FF"/>
          <w:spacing w:val="-2"/>
        </w:rPr>
        <w:t>одежду</w:t>
      </w:r>
      <w:r w:rsidRPr="003D5F1C">
        <w:rPr>
          <w:b w:val="0"/>
          <w:i w:val="0"/>
          <w:color w:val="0000FF"/>
          <w:spacing w:val="-2"/>
        </w:rPr>
        <w:t>»</w:t>
      </w:r>
    </w:p>
    <w:p w:rsidR="00835F08" w:rsidRDefault="00835F08">
      <w:pPr>
        <w:pStyle w:val="BodyText"/>
        <w:spacing w:before="161"/>
        <w:ind w:right="237"/>
      </w:pPr>
      <w:r>
        <w:t>Собираясь на прогулку, сложите одежду малыша в кучку на пол. Попросите малыша, чтобы он принёс вам синие штаны. Если он принёс другую одежду, скажите: «Спасибо ты принёс</w:t>
      </w:r>
      <w:r>
        <w:rPr>
          <w:spacing w:val="-1"/>
        </w:rPr>
        <w:t xml:space="preserve"> </w:t>
      </w:r>
      <w:r>
        <w:t>красную футболку, одевай её и принеси синие штаны». Продолжайте, пока</w:t>
      </w:r>
      <w:r>
        <w:rPr>
          <w:spacing w:val="-1"/>
        </w:rPr>
        <w:t xml:space="preserve"> </w:t>
      </w:r>
      <w:r>
        <w:t>полностью не оденется, прося приносить по одному предмету за раз, называя вещь и её цвет.</w:t>
      </w:r>
    </w:p>
    <w:p w:rsidR="00835F08" w:rsidRDefault="00835F08">
      <w:pPr>
        <w:pStyle w:val="BodyText"/>
        <w:ind w:left="1072" w:firstLine="0"/>
      </w:pPr>
      <w:r>
        <w:t>Можно</w:t>
      </w:r>
      <w:r>
        <w:rPr>
          <w:spacing w:val="60"/>
        </w:rPr>
        <w:t xml:space="preserve"> </w:t>
      </w:r>
      <w:r>
        <w:t>усложнить</w:t>
      </w:r>
      <w:r>
        <w:rPr>
          <w:spacing w:val="62"/>
        </w:rPr>
        <w:t xml:space="preserve"> </w:t>
      </w:r>
      <w:r>
        <w:t>игру,</w:t>
      </w:r>
      <w:r>
        <w:rPr>
          <w:spacing w:val="62"/>
        </w:rPr>
        <w:t xml:space="preserve"> </w:t>
      </w:r>
      <w:r>
        <w:t>разложив</w:t>
      </w:r>
      <w:r>
        <w:rPr>
          <w:spacing w:val="60"/>
        </w:rPr>
        <w:t xml:space="preserve"> </w:t>
      </w:r>
      <w:r>
        <w:t>одежду</w:t>
      </w:r>
      <w:r>
        <w:rPr>
          <w:spacing w:val="5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разные</w:t>
      </w:r>
      <w:r>
        <w:rPr>
          <w:spacing w:val="59"/>
        </w:rPr>
        <w:t xml:space="preserve"> </w:t>
      </w:r>
      <w:r>
        <w:t>места</w:t>
      </w:r>
      <w:r>
        <w:rPr>
          <w:spacing w:val="59"/>
        </w:rPr>
        <w:t xml:space="preserve"> </w:t>
      </w:r>
      <w:r>
        <w:t>комнаты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попросить:</w:t>
      </w:r>
    </w:p>
    <w:p w:rsidR="00835F08" w:rsidRDefault="00835F08">
      <w:pPr>
        <w:pStyle w:val="BodyText"/>
        <w:ind w:firstLine="0"/>
      </w:pPr>
      <w:r>
        <w:t>«Принеси</w:t>
      </w:r>
      <w:r>
        <w:rPr>
          <w:spacing w:val="-2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рубашку,</w:t>
      </w:r>
      <w:r>
        <w:rPr>
          <w:spacing w:val="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диване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rPr>
          <w:spacing w:val="-4"/>
        </w:rPr>
        <w:t>д.».</w:t>
      </w:r>
    </w:p>
    <w:p w:rsidR="00835F08" w:rsidRPr="003D5F1C" w:rsidRDefault="00835F08">
      <w:pPr>
        <w:pStyle w:val="Heading1"/>
        <w:spacing w:before="164"/>
        <w:jc w:val="both"/>
        <w:rPr>
          <w:color w:val="FF0000"/>
        </w:rPr>
      </w:pPr>
      <w:r w:rsidRPr="003D5F1C">
        <w:rPr>
          <w:color w:val="FF0000"/>
        </w:rPr>
        <w:t>Игра «Все</w:t>
      </w:r>
      <w:r w:rsidRPr="003D5F1C">
        <w:rPr>
          <w:color w:val="FF0000"/>
          <w:spacing w:val="-1"/>
        </w:rPr>
        <w:t xml:space="preserve"> </w:t>
      </w:r>
      <w:r w:rsidRPr="003D5F1C">
        <w:rPr>
          <w:color w:val="FF0000"/>
        </w:rPr>
        <w:t xml:space="preserve">цвета </w:t>
      </w:r>
      <w:r w:rsidRPr="003D5F1C">
        <w:rPr>
          <w:color w:val="FF0000"/>
          <w:spacing w:val="-2"/>
        </w:rPr>
        <w:t>радуют»</w:t>
      </w:r>
    </w:p>
    <w:p w:rsidR="00835F08" w:rsidRDefault="00835F08">
      <w:pPr>
        <w:pStyle w:val="BodyText"/>
        <w:spacing w:before="156"/>
        <w:ind w:right="234"/>
      </w:pPr>
      <w:r>
        <w:t>Прогуляйтесь с ребёнком по квартире или по улице, указывая ему на предметы</w:t>
      </w:r>
      <w:r>
        <w:rPr>
          <w:spacing w:val="40"/>
        </w:rPr>
        <w:t xml:space="preserve"> </w:t>
      </w:r>
      <w:r>
        <w:t>одного цвета. Можно с ребёнком посоревноваться, кто найдёт больше предметов, например, жёлтого цвета.</w:t>
      </w:r>
    </w:p>
    <w:p w:rsidR="00835F08" w:rsidRPr="003D5F1C" w:rsidRDefault="00835F08">
      <w:pPr>
        <w:pStyle w:val="Heading1"/>
        <w:spacing w:before="165"/>
        <w:jc w:val="both"/>
        <w:rPr>
          <w:color w:val="993366"/>
        </w:rPr>
      </w:pPr>
      <w:r w:rsidRPr="003D5F1C">
        <w:rPr>
          <w:color w:val="993366"/>
        </w:rPr>
        <w:t xml:space="preserve">Игра </w:t>
      </w:r>
      <w:r w:rsidRPr="003D5F1C">
        <w:rPr>
          <w:color w:val="993366"/>
          <w:spacing w:val="-2"/>
        </w:rPr>
        <w:t>«Светофор»</w:t>
      </w:r>
    </w:p>
    <w:p w:rsidR="00835F08" w:rsidRDefault="00835F08">
      <w:pPr>
        <w:pStyle w:val="BodyText"/>
        <w:spacing w:before="154"/>
        <w:ind w:right="233"/>
      </w:pPr>
      <w:r>
        <w:t xml:space="preserve">Вырежьте из картона три крупных круга красного, жёлтого и зелёного цветов. Предложите ребёнку поиграть в подвижную игру: «Когда горит красный свет, мы стоим на месте. Когда горит жёлтый – прыгаем на месте (на одной ножке). Загорится зелёный – бегаем».Поочерёдно показываем цвета и выполняем соответствующие действия вместе с </w:t>
      </w:r>
      <w:r>
        <w:rPr>
          <w:spacing w:val="-2"/>
        </w:rPr>
        <w:t>ребёнком.</w:t>
      </w:r>
    </w:p>
    <w:p w:rsidR="00835F08" w:rsidRDefault="00835F08">
      <w:pPr>
        <w:pStyle w:val="BodyText"/>
        <w:ind w:right="242"/>
      </w:pPr>
      <w:r>
        <w:t>Можно усложнить игру — давать команду только голосом или только показывая определённый</w:t>
      </w:r>
      <w:r>
        <w:rPr>
          <w:spacing w:val="-3"/>
        </w:rPr>
        <w:t xml:space="preserve"> </w:t>
      </w:r>
      <w:r>
        <w:t>цвет.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ребёнку</w:t>
      </w:r>
      <w:r>
        <w:rPr>
          <w:spacing w:val="-8"/>
        </w:rPr>
        <w:t xml:space="preserve"> </w:t>
      </w:r>
      <w:r>
        <w:t>поменяться</w:t>
      </w:r>
      <w:r>
        <w:rPr>
          <w:spacing w:val="-3"/>
        </w:rPr>
        <w:t xml:space="preserve"> </w:t>
      </w:r>
      <w:r>
        <w:t>ролями.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весело,</w:t>
      </w:r>
      <w:r>
        <w:rPr>
          <w:spacing w:val="-2"/>
        </w:rPr>
        <w:t xml:space="preserve"> </w:t>
      </w:r>
      <w:r>
        <w:t>если в игре будут участвовать несколько человек.</w:t>
      </w:r>
    </w:p>
    <w:p w:rsidR="00835F08" w:rsidRPr="003D5F1C" w:rsidRDefault="00835F08">
      <w:pPr>
        <w:pStyle w:val="Heading1"/>
        <w:jc w:val="both"/>
        <w:rPr>
          <w:color w:val="FF6600"/>
        </w:rPr>
      </w:pPr>
      <w:r w:rsidRPr="003D5F1C">
        <w:rPr>
          <w:color w:val="FF6600"/>
        </w:rPr>
        <w:t>Игра</w:t>
      </w:r>
      <w:r w:rsidRPr="003D5F1C">
        <w:rPr>
          <w:color w:val="FF6600"/>
          <w:spacing w:val="-2"/>
        </w:rPr>
        <w:t xml:space="preserve"> </w:t>
      </w:r>
      <w:r w:rsidRPr="003D5F1C">
        <w:rPr>
          <w:color w:val="FF6600"/>
        </w:rPr>
        <w:t>«Сортируем</w:t>
      </w:r>
      <w:r w:rsidRPr="003D5F1C">
        <w:rPr>
          <w:color w:val="FF6600"/>
          <w:spacing w:val="-1"/>
        </w:rPr>
        <w:t xml:space="preserve"> </w:t>
      </w:r>
      <w:r w:rsidRPr="003D5F1C">
        <w:rPr>
          <w:color w:val="FF6600"/>
          <w:spacing w:val="-2"/>
        </w:rPr>
        <w:t>игрушки»</w:t>
      </w:r>
    </w:p>
    <w:p w:rsidR="00835F08" w:rsidRDefault="00835F08">
      <w:pPr>
        <w:pStyle w:val="BodyText"/>
        <w:spacing w:before="156"/>
        <w:ind w:right="237"/>
      </w:pPr>
      <w:r>
        <w:t>Рассыпаем на полу игрушки разных цветов: кубики, детали от крупных</w:t>
      </w:r>
      <w:r>
        <w:rPr>
          <w:spacing w:val="40"/>
        </w:rPr>
        <w:t xml:space="preserve"> </w:t>
      </w:r>
      <w:r>
        <w:t>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ребёнка, и кто больше соберёт деталей синего цвета, пока звонит будильник (поёт песенка и т. д.).Сортируем детали по коробочкам соответствующего цвета (берём 4 основных цвета).</w:t>
      </w:r>
    </w:p>
    <w:p w:rsidR="00835F08" w:rsidRPr="003D5F1C" w:rsidRDefault="00835F08">
      <w:pPr>
        <w:pStyle w:val="Heading1"/>
        <w:spacing w:before="164"/>
        <w:jc w:val="both"/>
        <w:rPr>
          <w:color w:val="00FF00"/>
        </w:rPr>
      </w:pPr>
      <w:r w:rsidRPr="003D5F1C">
        <w:rPr>
          <w:color w:val="00FF00"/>
        </w:rPr>
        <w:t>Игра</w:t>
      </w:r>
      <w:r w:rsidRPr="003D5F1C">
        <w:rPr>
          <w:color w:val="00FF00"/>
          <w:spacing w:val="-2"/>
        </w:rPr>
        <w:t xml:space="preserve"> </w:t>
      </w:r>
      <w:r w:rsidRPr="003D5F1C">
        <w:rPr>
          <w:color w:val="00FF00"/>
        </w:rPr>
        <w:t>«Что</w:t>
      </w:r>
      <w:r w:rsidRPr="003D5F1C">
        <w:rPr>
          <w:color w:val="00FF00"/>
          <w:spacing w:val="-2"/>
        </w:rPr>
        <w:t xml:space="preserve"> </w:t>
      </w:r>
      <w:r w:rsidRPr="003D5F1C">
        <w:rPr>
          <w:color w:val="00FF00"/>
        </w:rPr>
        <w:t>бывает</w:t>
      </w:r>
      <w:r w:rsidRPr="003D5F1C">
        <w:rPr>
          <w:color w:val="00FF00"/>
          <w:spacing w:val="1"/>
        </w:rPr>
        <w:t xml:space="preserve"> </w:t>
      </w:r>
      <w:r w:rsidRPr="003D5F1C">
        <w:rPr>
          <w:color w:val="00FF00"/>
          <w:spacing w:val="-2"/>
        </w:rPr>
        <w:t>зелёным?»</w:t>
      </w:r>
    </w:p>
    <w:p w:rsidR="00835F08" w:rsidRDefault="00835F08">
      <w:pPr>
        <w:pStyle w:val="BodyText"/>
        <w:spacing w:before="156"/>
        <w:ind w:right="235"/>
      </w:pPr>
      <w:r>
        <w:t xml:space="preserve">Вспомните вместе с ребёнком, что бывает зелёным (красным, синим, жёлтым) – огурец, трава, листья, яблоко и т. д. Эта игра способствует развитию воображения, но может вызвать затруднения у некоторых детей с нарушением речи, даже старшего дошкольного </w:t>
      </w:r>
      <w:r>
        <w:rPr>
          <w:spacing w:val="-2"/>
        </w:rPr>
        <w:t>возраста.</w:t>
      </w:r>
    </w:p>
    <w:p w:rsidR="00835F08" w:rsidRPr="003D5F1C" w:rsidRDefault="00835F08">
      <w:pPr>
        <w:pStyle w:val="Heading1"/>
        <w:jc w:val="both"/>
        <w:rPr>
          <w:color w:val="800000"/>
        </w:rPr>
      </w:pPr>
      <w:r w:rsidRPr="003D5F1C">
        <w:rPr>
          <w:color w:val="800000"/>
        </w:rPr>
        <w:t xml:space="preserve">Игра «Чудо — </w:t>
      </w:r>
      <w:r w:rsidRPr="003D5F1C">
        <w:rPr>
          <w:color w:val="800000"/>
          <w:spacing w:val="-2"/>
        </w:rPr>
        <w:t>радуга»</w:t>
      </w:r>
    </w:p>
    <w:p w:rsidR="00835F08" w:rsidRDefault="00835F08">
      <w:pPr>
        <w:pStyle w:val="BodyText"/>
        <w:spacing w:before="153"/>
        <w:ind w:right="236"/>
      </w:pPr>
      <w:r>
        <w:t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 И у вас получится креативный коллаж, от которого ваше чадо будет в восторг!</w:t>
      </w:r>
    </w:p>
    <w:p w:rsidR="00835F08" w:rsidRDefault="00835F08">
      <w:pPr>
        <w:pStyle w:val="BodyText"/>
        <w:ind w:left="0" w:firstLine="0"/>
        <w:jc w:val="left"/>
        <w:rPr>
          <w:sz w:val="20"/>
        </w:rPr>
      </w:pPr>
    </w:p>
    <w:p w:rsidR="00835F08" w:rsidRDefault="00835F08">
      <w:pPr>
        <w:pStyle w:val="BodyText"/>
        <w:ind w:left="0" w:firstLine="0"/>
        <w:jc w:val="left"/>
        <w:rPr>
          <w:sz w:val="20"/>
        </w:rPr>
      </w:pPr>
    </w:p>
    <w:p w:rsidR="00835F08" w:rsidRDefault="00835F08">
      <w:pPr>
        <w:pStyle w:val="BodyText"/>
        <w:ind w:left="0" w:firstLine="0"/>
        <w:jc w:val="left"/>
        <w:rPr>
          <w:sz w:val="20"/>
        </w:rPr>
      </w:pPr>
    </w:p>
    <w:p w:rsidR="00835F08" w:rsidRDefault="00835F08">
      <w:pPr>
        <w:pStyle w:val="BodyText"/>
        <w:spacing w:before="1"/>
        <w:ind w:left="0" w:firstLine="0"/>
        <w:jc w:val="left"/>
        <w:rPr>
          <w:sz w:val="13"/>
        </w:rPr>
      </w:pPr>
      <w:r>
        <w:rPr>
          <w:noProof/>
          <w:lang w:eastAsia="ru-RU"/>
        </w:rPr>
        <w:pict>
          <v:shape id="image26.png" o:spid="_x0000_s1053" type="#_x0000_t75" style="position:absolute;margin-left:48pt;margin-top:8.7pt;width:16pt;height:20.25pt;z-index:251654144;visibility:visible;mso-wrap-distance-left:0;mso-wrap-distance-right:0;mso-position-horizontal-relative:page">
            <v:imagedata r:id="rId29" o:title=""/>
            <w10:wrap type="topAndBottom" anchorx="page"/>
          </v:shape>
        </w:pict>
      </w:r>
      <w:r>
        <w:rPr>
          <w:noProof/>
          <w:lang w:eastAsia="ru-RU"/>
        </w:rPr>
        <w:pict>
          <v:shape id="image27.png" o:spid="_x0000_s1054" type="#_x0000_t75" style="position:absolute;margin-left:69.95pt;margin-top:8.75pt;width:16pt;height:20.25pt;z-index:251655168;visibility:visible;mso-wrap-distance-left:0;mso-wrap-distance-right:0;mso-position-horizontal-relative:page">
            <v:imagedata r:id="rId30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55" type="#_x0000_t75" style="position:absolute;margin-left:91.95pt;margin-top:8.7pt;width:16pt;height:20.25pt;z-index:251656192;visibility:visible;mso-wrap-distance-left:0;mso-wrap-distance-right:0;mso-position-horizontal-relative:page">
            <v:imagedata r:id="rId3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56" type="#_x0000_t75" style="position:absolute;margin-left:113.9pt;margin-top:8.7pt;width:16pt;height:20.25pt;z-index:251657216;visibility:visible;mso-wrap-distance-left:0;mso-wrap-distance-right:0;mso-position-horizontal-relative:page">
            <v:imagedata r:id="rId32" o:title=""/>
            <w10:wrap type="topAndBottom" anchorx="page"/>
          </v:shape>
        </w:pict>
      </w:r>
      <w:r>
        <w:rPr>
          <w:noProof/>
          <w:lang w:eastAsia="ru-RU"/>
        </w:rPr>
        <w:pict>
          <v:shape id="image57.png" o:spid="_x0000_s1057" type="#_x0000_t75" style="position:absolute;margin-left:135.9pt;margin-top:8.7pt;width:16pt;height:20.25pt;z-index:251658240;visibility:visible;mso-wrap-distance-left:0;mso-wrap-distance-right:0;mso-position-horizontal-relative:page">
            <v:imagedata r:id="rId33" o:title=""/>
            <w10:wrap type="topAndBottom" anchorx="page"/>
          </v:shape>
        </w:pict>
      </w:r>
      <w:r>
        <w:rPr>
          <w:noProof/>
          <w:lang w:eastAsia="ru-RU"/>
        </w:rPr>
        <w:pict>
          <v:shape id="image58.png" o:spid="_x0000_s1058" type="#_x0000_t75" style="position:absolute;margin-left:157.85pt;margin-top:8.7pt;width:16pt;height:20.25pt;z-index:251659264;visibility:visible;mso-wrap-distance-left:0;mso-wrap-distance-right:0;mso-position-horizontal-relative:page">
            <v:imagedata r:id="rId3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59" type="#_x0000_t75" style="position:absolute;margin-left:179.8pt;margin-top:8.7pt;width:16pt;height:20.25pt;z-index:251660288;visibility:visible;mso-wrap-distance-left:0;mso-wrap-distance-right:0;mso-position-horizontal-relative:page">
            <v:imagedata r:id="rId3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0" type="#_x0000_t75" style="position:absolute;margin-left:201.75pt;margin-top:8.7pt;width:16pt;height:20.25pt;z-index:251661312;visibility:visible;mso-wrap-distance-left:0;mso-wrap-distance-right:0;mso-position-horizontal-relative:page">
            <v:imagedata r:id="rId3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1" type="#_x0000_t75" style="position:absolute;margin-left:223.7pt;margin-top:8.7pt;width:16pt;height:20.25pt;z-index:251662336;visibility:visible;mso-wrap-distance-left:0;mso-wrap-distance-right:0;mso-position-horizontal-relative:page">
            <v:imagedata r:id="rId3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2" type="#_x0000_t75" style="position:absolute;margin-left:245.7pt;margin-top:8.7pt;width:16pt;height:20.25pt;z-index:251663360;visibility:visible;mso-wrap-distance-left:0;mso-wrap-distance-right:0;mso-position-horizontal-relative:page">
            <v:imagedata r:id="rId38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3" type="#_x0000_t75" style="position:absolute;margin-left:267.65pt;margin-top:8.7pt;width:16pt;height:20.25pt;z-index:251664384;visibility:visible;mso-wrap-distance-left:0;mso-wrap-distance-right:0;mso-position-horizontal-relative:page">
            <v:imagedata r:id="rId39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4" type="#_x0000_t75" style="position:absolute;margin-left:289.6pt;margin-top:8.7pt;width:16pt;height:20.25pt;z-index:251665408;visibility:visible;mso-wrap-distance-left:0;mso-wrap-distance-right:0;mso-position-horizontal-relative:page">
            <v:imagedata r:id="rId40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5" type="#_x0000_t75" style="position:absolute;margin-left:311.6pt;margin-top:8.75pt;width:16pt;height:20.25pt;z-index:251666432;visibility:visible;mso-wrap-distance-left:0;mso-wrap-distance-right:0;mso-position-horizontal-relative:page">
            <v:imagedata r:id="rId4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6" type="#_x0000_t75" style="position:absolute;margin-left:333.55pt;margin-top:8.7pt;width:16pt;height:20.25pt;z-index:251667456;visibility:visible;mso-wrap-distance-left:0;mso-wrap-distance-right:0;mso-position-horizontal-relative:page">
            <v:imagedata r:id="rId42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7" type="#_x0000_t75" style="position:absolute;margin-left:355.55pt;margin-top:8.7pt;width:16pt;height:20.25pt;z-index:251668480;visibility:visible;mso-wrap-distance-left:0;mso-wrap-distance-right:0;mso-position-horizontal-relative:page">
            <v:imagedata r:id="rId4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8" type="#_x0000_t75" style="position:absolute;margin-left:377.5pt;margin-top:8.7pt;width:16pt;height:20.25pt;z-index:251669504;visibility:visible;mso-wrap-distance-left:0;mso-wrap-distance-right:0;mso-position-horizontal-relative:page">
            <v:imagedata r:id="rId4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9" type="#_x0000_t75" style="position:absolute;margin-left:399.45pt;margin-top:8.7pt;width:16pt;height:20.25pt;z-index:251670528;visibility:visible;mso-wrap-distance-left:0;mso-wrap-distance-right:0;mso-position-horizontal-relative:page">
            <v:imagedata r:id="rId4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0" type="#_x0000_t75" style="position:absolute;margin-left:421.4pt;margin-top:8.75pt;width:16pt;height:20.25pt;z-index:251671552;visibility:visible;mso-wrap-distance-left:0;mso-wrap-distance-right:0;mso-position-horizontal-relative:page">
            <v:imagedata r:id="rId4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1" type="#_x0000_t75" style="position:absolute;margin-left:443.35pt;margin-top:8.7pt;width:16pt;height:20.25pt;z-index:251672576;visibility:visible;mso-wrap-distance-left:0;mso-wrap-distance-right:0;mso-position-horizontal-relative:page">
            <v:imagedata r:id="rId4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2" type="#_x0000_t75" style="position:absolute;margin-left:465.35pt;margin-top:8.7pt;width:16pt;height:20.25pt;z-index:251673600;visibility:visible;mso-wrap-distance-left:0;mso-wrap-distance-right:0;mso-position-horizontal-relative:page">
            <v:imagedata r:id="rId48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3" type="#_x0000_t75" style="position:absolute;margin-left:487.3pt;margin-top:8.7pt;width:16pt;height:20.25pt;z-index:251674624;visibility:visible;mso-wrap-distance-left:0;mso-wrap-distance-right:0;mso-position-horizontal-relative:page">
            <v:imagedata r:id="rId49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4" type="#_x0000_t75" style="position:absolute;margin-left:509.25pt;margin-top:8.7pt;width:16.1pt;height:20.25pt;z-index:251675648;visibility:visible;mso-wrap-distance-left:0;mso-wrap-distance-right:0;mso-position-horizontal-relative:page">
            <v:imagedata r:id="rId50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5" type="#_x0000_t75" style="position:absolute;margin-left:531.35pt;margin-top:8.7pt;width:16.05pt;height:20.25pt;z-index:251676672;visibility:visible;mso-wrap-distance-left:0;mso-wrap-distance-right:0;mso-position-horizontal-relative:page">
            <v:imagedata r:id="rId51" o:title=""/>
            <w10:wrap type="topAndBottom" anchorx="page"/>
          </v:shape>
        </w:pict>
      </w:r>
    </w:p>
    <w:sectPr w:rsidR="00835F08" w:rsidSect="004D55A2">
      <w:pgSz w:w="11910" w:h="16840"/>
      <w:pgMar w:top="460" w:right="8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5A2"/>
    <w:rsid w:val="002C02F2"/>
    <w:rsid w:val="003161EB"/>
    <w:rsid w:val="003D5F1C"/>
    <w:rsid w:val="004D55A2"/>
    <w:rsid w:val="00595EEB"/>
    <w:rsid w:val="00835F08"/>
    <w:rsid w:val="00AE0FC6"/>
    <w:rsid w:val="00D42828"/>
    <w:rsid w:val="00D8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A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55A2"/>
    <w:pPr>
      <w:spacing w:before="166"/>
      <w:ind w:left="1072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D55A2"/>
    <w:pPr>
      <w:ind w:left="220" w:firstLine="85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D55A2"/>
  </w:style>
  <w:style w:type="paragraph" w:customStyle="1" w:styleId="TableParagraph">
    <w:name w:val="Table Paragraph"/>
    <w:basedOn w:val="Normal"/>
    <w:uiPriority w:val="99"/>
    <w:rsid w:val="004D5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848</Words>
  <Characters>4834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Станислав</cp:lastModifiedBy>
  <cp:revision>3</cp:revision>
  <dcterms:created xsi:type="dcterms:W3CDTF">2022-07-29T06:20:00Z</dcterms:created>
  <dcterms:modified xsi:type="dcterms:W3CDTF">2022-10-16T18:45:00Z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